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page" w:tblpX="1504" w:tblpY="4685"/>
        <w:tblW w:w="8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970"/>
        <w:gridCol w:w="1010"/>
        <w:gridCol w:w="2641"/>
        <w:gridCol w:w="27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76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70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10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641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743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拔 河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       手  机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注：报名时请在“备注”栏内注明男队或女</w:t>
      </w:r>
      <w:r>
        <w:rPr>
          <w:rFonts w:hint="eastAsia"/>
          <w:b w:val="0"/>
          <w:bCs/>
          <w:sz w:val="24"/>
          <w:szCs w:val="24"/>
          <w:lang w:eastAsia="zh-CN"/>
        </w:rPr>
        <w:t>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/>
          <w:sz w:val="21"/>
          <w:lang w:eastAsia="zh-CN"/>
        </w:rPr>
      </w:pPr>
    </w:p>
    <w:tbl>
      <w:tblPr>
        <w:tblStyle w:val="3"/>
        <w:tblpPr w:vertAnchor="page" w:horzAnchor="page" w:tblpX="1504" w:tblpY="4685"/>
        <w:tblW w:w="867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435"/>
        <w:gridCol w:w="943"/>
        <w:gridCol w:w="982"/>
        <w:gridCol w:w="2568"/>
        <w:gridCol w:w="13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号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码</w:t>
            </w: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435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35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43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982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6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篮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sz w:val="44"/>
          <w:lang w:eastAsia="zh-CN"/>
        </w:rPr>
        <w:t>球</w:t>
      </w:r>
      <w:r>
        <w:rPr>
          <w:rFonts w:hint="eastAsia" w:ascii="华文中宋" w:hAnsi="华文中宋" w:eastAsia="华文中宋"/>
          <w:b/>
          <w:sz w:val="44"/>
        </w:rPr>
        <w:t xml:space="preserve">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       手  机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乒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乓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球</w:t>
      </w:r>
      <w:r>
        <w:rPr>
          <w:rFonts w:hint="eastAsia" w:ascii="华文中宋" w:hAnsi="华文中宋" w:eastAsia="华文中宋"/>
          <w:b/>
          <w:sz w:val="44"/>
        </w:rPr>
        <w:t xml:space="preserve">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    手  机</w:t>
      </w:r>
      <w:r>
        <w:rPr>
          <w:rFonts w:hint="eastAsia"/>
          <w:sz w:val="24"/>
        </w:rPr>
        <w:t>：</w:t>
      </w:r>
    </w:p>
    <w:tbl>
      <w:tblPr>
        <w:tblStyle w:val="3"/>
        <w:tblpPr w:vertAnchor="page" w:horzAnchor="page" w:tblpX="1739" w:tblpY="4644"/>
        <w:tblW w:w="84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877"/>
        <w:gridCol w:w="1268"/>
        <w:gridCol w:w="1274"/>
        <w:gridCol w:w="2011"/>
        <w:gridCol w:w="21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73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  别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 龄</w:t>
            </w: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务</w:t>
            </w: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</w:trPr>
        <w:tc>
          <w:tcPr>
            <w:tcW w:w="85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地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领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导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85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县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5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科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以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下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干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部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子</w:t>
            </w:r>
          </w:p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85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853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877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26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74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注：报名时请在“备注”栏内注明团体或个</w:t>
      </w:r>
      <w:r>
        <w:rPr>
          <w:rFonts w:hint="eastAsia"/>
          <w:b w:val="0"/>
          <w:bCs/>
          <w:sz w:val="24"/>
          <w:szCs w:val="24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羽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毛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球</w:t>
      </w:r>
      <w:r>
        <w:rPr>
          <w:rFonts w:hint="eastAsia" w:ascii="华文中宋" w:hAnsi="华文中宋" w:eastAsia="华文中宋"/>
          <w:b/>
          <w:sz w:val="44"/>
        </w:rPr>
        <w:t xml:space="preserve">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手  机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tbl>
      <w:tblPr>
        <w:tblStyle w:val="3"/>
        <w:tblpPr w:vertAnchor="page" w:horzAnchor="page" w:tblpX="1825" w:tblpY="5118"/>
        <w:tblW w:w="75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139"/>
        <w:gridCol w:w="1139"/>
        <w:gridCol w:w="1139"/>
        <w:gridCol w:w="1536"/>
        <w:gridCol w:w="14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级别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龄</w:t>
            </w: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务</w:t>
            </w: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甲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组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>41岁以上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乙组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val="en-US" w:eastAsia="zh-CN"/>
              </w:rPr>
              <w:t>40岁以下</w:t>
            </w: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男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1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女</w:t>
            </w: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139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1139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39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36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中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国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象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44"/>
          <w:lang w:eastAsia="zh-CN"/>
        </w:rPr>
        <w:t>棋</w:t>
      </w:r>
      <w:r>
        <w:rPr>
          <w:rFonts w:hint="eastAsia" w:ascii="华文中宋" w:hAnsi="华文中宋" w:eastAsia="华文中宋"/>
          <w:b/>
          <w:sz w:val="44"/>
        </w:rPr>
        <w:t xml:space="preserve">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手  机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tbl>
      <w:tblPr>
        <w:tblStyle w:val="3"/>
        <w:tblpPr w:vertAnchor="page" w:horzAnchor="page" w:tblpX="1530" w:tblpY="5686"/>
        <w:tblW w:w="86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6"/>
        <w:gridCol w:w="1615"/>
        <w:gridCol w:w="2537"/>
        <w:gridCol w:w="2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20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 名</w:t>
            </w:r>
          </w:p>
        </w:tc>
        <w:tc>
          <w:tcPr>
            <w:tcW w:w="1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 龄</w:t>
            </w:r>
          </w:p>
        </w:tc>
        <w:tc>
          <w:tcPr>
            <w:tcW w:w="25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242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20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2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202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22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2026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15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37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422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门 球 进 门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 xml:space="preserve"> 教练员：</w:t>
      </w:r>
    </w:p>
    <w:tbl>
      <w:tblPr>
        <w:tblStyle w:val="3"/>
        <w:tblpPr w:vertAnchor="page" w:horzAnchor="page" w:tblpX="1840" w:tblpY="4899"/>
        <w:tblW w:w="84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540"/>
        <w:gridCol w:w="3050"/>
        <w:gridCol w:w="23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exact"/>
        </w:trPr>
        <w:tc>
          <w:tcPr>
            <w:tcW w:w="15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 名</w:t>
            </w:r>
          </w:p>
        </w:tc>
        <w:tc>
          <w:tcPr>
            <w:tcW w:w="15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  龄</w:t>
            </w:r>
          </w:p>
        </w:tc>
        <w:tc>
          <w:tcPr>
            <w:tcW w:w="3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单     位</w:t>
            </w:r>
          </w:p>
        </w:tc>
        <w:tc>
          <w:tcPr>
            <w:tcW w:w="230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</w:trPr>
        <w:tc>
          <w:tcPr>
            <w:tcW w:w="15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exact"/>
        </w:trPr>
        <w:tc>
          <w:tcPr>
            <w:tcW w:w="15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exact"/>
        </w:trPr>
        <w:tc>
          <w:tcPr>
            <w:tcW w:w="15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5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05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08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   手  机</w:t>
      </w:r>
      <w:r>
        <w:rPr>
          <w:rFonts w:hint="eastAsia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市直机关第1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届运动会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射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 xml:space="preserve">  </w:t>
      </w:r>
      <w:r>
        <w:rPr>
          <w:rFonts w:hint="eastAsia" w:ascii="华文中宋" w:hAnsi="华文中宋" w:eastAsia="华文中宋"/>
          <w:b/>
          <w:sz w:val="44"/>
          <w:lang w:eastAsia="zh-CN"/>
        </w:rPr>
        <w:t>击</w:t>
      </w:r>
      <w:r>
        <w:rPr>
          <w:rFonts w:hint="eastAsia" w:ascii="华文中宋" w:hAnsi="华文中宋" w:eastAsia="华文中宋"/>
          <w:b/>
          <w:sz w:val="44"/>
        </w:rPr>
        <w:t xml:space="preserve"> 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领队：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教练员：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  <w:lang w:val="en-US" w:eastAsia="zh-CN"/>
        </w:rPr>
        <w:t xml:space="preserve">                手  机</w:t>
      </w:r>
      <w:r>
        <w:rPr>
          <w:rFonts w:hint="eastAsia"/>
          <w:sz w:val="24"/>
        </w:rPr>
        <w:t>：</w:t>
      </w:r>
    </w:p>
    <w:tbl>
      <w:tblPr>
        <w:tblStyle w:val="3"/>
        <w:tblpPr w:vertAnchor="page" w:horzAnchor="page" w:tblpX="1754" w:tblpY="5714"/>
        <w:tblW w:w="84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265"/>
        <w:gridCol w:w="786"/>
        <w:gridCol w:w="821"/>
        <w:gridCol w:w="1965"/>
        <w:gridCol w:w="23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级别</w:t>
            </w: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年龄</w:t>
            </w: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职    务</w:t>
            </w: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  <w:t>备    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县级</w:t>
            </w: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/>
                <w:b w:val="0"/>
                <w:i w:val="0"/>
                <w:strike w:val="0"/>
                <w:color w:val="000000"/>
                <w:spacing w:val="0"/>
                <w:w w:val="100"/>
                <w:sz w:val="24"/>
                <w:lang w:eastAsia="zh-CN"/>
              </w:rPr>
              <w:t>地级</w:t>
            </w: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6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26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357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rFonts w:ascii="Times New Roman" w:hAnsi="Times New Roman" w:eastAsia="宋体"/>
                <w:b w:val="0"/>
                <w:i w:val="0"/>
                <w:strike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eastAsia"/>
          <w:b w:val="0"/>
          <w:bCs/>
          <w:sz w:val="24"/>
          <w:szCs w:val="24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2141"/>
    <w:rsid w:val="1B696EAA"/>
    <w:rsid w:val="224161F8"/>
    <w:rsid w:val="26632141"/>
    <w:rsid w:val="4E8C1972"/>
    <w:rsid w:val="54E963F2"/>
    <w:rsid w:val="61D72B23"/>
    <w:rsid w:val="6D535020"/>
    <w:rsid w:val="7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2018-07-03T02:29:00Z</dcterms:created>
  <dc:creator>李小丽</dc:creator>
  <cp:lastModifiedBy>轩轩</cp:lastModifiedBy>
  <cp:lastPrinted>2018-07-04T06:53:00Z</cp:lastPrinted>
  <dcterms:modified xsi:type="dcterms:W3CDTF">2018-07-10T02:14:41Z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